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6140F" w:rsidRPr="00853BAF" w:rsidTr="00980E8C">
        <w:tc>
          <w:tcPr>
            <w:tcW w:w="9923" w:type="dxa"/>
          </w:tcPr>
          <w:p w:rsidR="0056140F" w:rsidRPr="00853BAF" w:rsidRDefault="00E736E2" w:rsidP="00980E8C">
            <w:pPr>
              <w:ind w:left="4536"/>
              <w:outlineLvl w:val="0"/>
            </w:pPr>
            <w:r w:rsidRPr="00E736E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56140F" w:rsidRPr="00853BAF" w:rsidRDefault="0056140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6140F" w:rsidRPr="00853BAF" w:rsidRDefault="0056140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6140F" w:rsidRPr="00853BAF" w:rsidRDefault="0056140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6140F" w:rsidRPr="00853BAF" w:rsidRDefault="0056140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6140F" w:rsidRPr="00853BAF" w:rsidRDefault="0056140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6140F" w:rsidRPr="00853BAF" w:rsidRDefault="0056140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F2116" w:rsidRPr="00BF2116">
              <w:rPr>
                <w:u w:val="single"/>
              </w:rPr>
              <w:t>23.01.2019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BF2116">
              <w:rPr>
                <w:u w:val="single"/>
              </w:rPr>
              <w:t>213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56140F" w:rsidRPr="00853BAF" w:rsidRDefault="0056140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30C3B" w:rsidRPr="006C51E3" w:rsidTr="0056140F">
        <w:trPr>
          <w:trHeight w:val="951"/>
        </w:trPr>
        <w:tc>
          <w:tcPr>
            <w:tcW w:w="7337" w:type="dxa"/>
          </w:tcPr>
          <w:p w:rsidR="00830C3B" w:rsidRPr="006C51E3" w:rsidRDefault="00EA7E3E" w:rsidP="0056140F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846EBE">
              <w:rPr>
                <w:spacing w:val="1"/>
              </w:rPr>
              <w:t>о</w:t>
            </w:r>
            <w:r w:rsidR="00846EBE" w:rsidRPr="006B51D0">
              <w:rPr>
                <w:spacing w:val="1"/>
              </w:rPr>
              <w:t>бществу с ограниченной ответственн</w:t>
            </w:r>
            <w:r w:rsidR="00846EBE" w:rsidRPr="006B51D0">
              <w:rPr>
                <w:spacing w:val="1"/>
              </w:rPr>
              <w:t>о</w:t>
            </w:r>
            <w:r w:rsidR="00846EBE" w:rsidRPr="006B51D0">
              <w:rPr>
                <w:spacing w:val="1"/>
              </w:rPr>
              <w:t xml:space="preserve">стью </w:t>
            </w:r>
            <w:r w:rsidR="00CD7245" w:rsidRPr="00FE2EA2">
              <w:rPr>
                <w:spacing w:val="1"/>
              </w:rPr>
              <w:t>«Спортивные технологии»</w:t>
            </w:r>
            <w:r w:rsidR="006C3B05" w:rsidRPr="00EE7496">
              <w:t xml:space="preserve">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реконструкции объект</w:t>
            </w:r>
            <w:r w:rsidR="0006063C">
              <w:rPr>
                <w:spacing w:val="-2"/>
              </w:rPr>
              <w:t>а</w:t>
            </w:r>
            <w:r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56140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</w:t>
      </w:r>
      <w:proofErr w:type="gramStart"/>
      <w:r w:rsidRPr="00A55582">
        <w:t>застройки города</w:t>
      </w:r>
      <w:proofErr w:type="gramEnd"/>
      <w:r w:rsidRPr="00A55582">
        <w:t xml:space="preserve">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04720D">
        <w:rPr>
          <w:spacing w:val="-3"/>
        </w:rPr>
        <w:t>2</w:t>
      </w:r>
      <w:r w:rsidR="00F025C2">
        <w:rPr>
          <w:spacing w:val="-3"/>
        </w:rPr>
        <w:t>9</w:t>
      </w:r>
      <w:r w:rsidR="00D16C04">
        <w:rPr>
          <w:spacing w:val="-3"/>
        </w:rPr>
        <w:t>.12</w:t>
      </w:r>
      <w:r w:rsidRPr="0006063C">
        <w:rPr>
          <w:spacing w:val="-3"/>
        </w:rPr>
        <w:t>.</w:t>
      </w:r>
      <w:r w:rsidRPr="00B022BA">
        <w:rPr>
          <w:spacing w:val="-3"/>
        </w:rPr>
        <w:t>201</w:t>
      </w:r>
      <w:r w:rsidR="0068162D" w:rsidRPr="00B022BA">
        <w:rPr>
          <w:spacing w:val="-3"/>
        </w:rPr>
        <w:t>8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proofErr w:type="gramStart"/>
      <w:r w:rsidRPr="0006063C">
        <w:t>застройки города</w:t>
      </w:r>
      <w:proofErr w:type="gramEnd"/>
      <w:r w:rsidRPr="0006063C">
        <w:t xml:space="preserve"> Новосибирска о предоставлении и об отказе в предо</w:t>
      </w:r>
      <w:r w:rsidRPr="0006063C">
        <w:t>с</w:t>
      </w:r>
      <w:r w:rsidRPr="0006063C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04720D">
        <w:t>09.01.2019</w:t>
      </w:r>
      <w:r w:rsidRPr="0006063C">
        <w:t>,</w:t>
      </w:r>
      <w:r w:rsidR="00161EAC">
        <w:t xml:space="preserve"> </w:t>
      </w:r>
      <w:r w:rsidR="00A45B3F" w:rsidRPr="0006063C">
        <w:t>руководствуясь</w:t>
      </w:r>
      <w:r w:rsidR="0056140F">
        <w:t xml:space="preserve"> </w:t>
      </w:r>
      <w:r w:rsidR="00A45B3F" w:rsidRPr="0006063C">
        <w:t>Уставом</w:t>
      </w:r>
      <w:r w:rsidR="0056140F">
        <w:t xml:space="preserve"> </w:t>
      </w:r>
      <w:r w:rsidR="00A45B3F" w:rsidRPr="0006063C">
        <w:t>города</w:t>
      </w:r>
      <w:r w:rsidR="0056140F">
        <w:t xml:space="preserve"> 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CD7245" w:rsidRPr="00A62B00" w:rsidRDefault="009226A7" w:rsidP="0056140F">
      <w:pPr>
        <w:ind w:firstLine="708"/>
        <w:jc w:val="both"/>
        <w:rPr>
          <w:spacing w:val="1"/>
        </w:rPr>
      </w:pPr>
      <w:r w:rsidRPr="00EE7B74">
        <w:rPr>
          <w:spacing w:val="-3"/>
        </w:rPr>
        <w:t>1. </w:t>
      </w:r>
      <w:proofErr w:type="gramStart"/>
      <w:r w:rsidR="00EA7E3E" w:rsidRPr="007F7EB1">
        <w:rPr>
          <w:spacing w:val="-3"/>
        </w:rPr>
        <w:t xml:space="preserve">Предоставить </w:t>
      </w:r>
      <w:r w:rsidR="00846EBE">
        <w:rPr>
          <w:spacing w:val="1"/>
        </w:rPr>
        <w:t>о</w:t>
      </w:r>
      <w:r w:rsidR="00846EBE" w:rsidRPr="006B51D0">
        <w:rPr>
          <w:spacing w:val="1"/>
        </w:rPr>
        <w:t xml:space="preserve">бществу с ограниченной ответственностью </w:t>
      </w:r>
      <w:r w:rsidR="00CD7245" w:rsidRPr="00FE2EA2">
        <w:rPr>
          <w:spacing w:val="1"/>
        </w:rPr>
        <w:t>«Спортивные технологии»</w:t>
      </w:r>
      <w:r w:rsidR="00F025C2" w:rsidRPr="00BE265C">
        <w:rPr>
          <w:spacing w:val="1"/>
        </w:rPr>
        <w:t xml:space="preserve"> </w:t>
      </w:r>
      <w:r w:rsidR="00E42128" w:rsidRPr="001E56B2">
        <w:t>разрешение на отклонение от предельных параметров разрешенного строительства, реконструкции объект</w:t>
      </w:r>
      <w:r w:rsidR="0056140F">
        <w:t>а</w:t>
      </w:r>
      <w:r w:rsidR="00E42128" w:rsidRPr="001E56B2">
        <w:t xml:space="preserve"> капитального строительства</w:t>
      </w:r>
      <w:r w:rsidR="00E42128" w:rsidRPr="001E56B2">
        <w:rPr>
          <w:spacing w:val="1"/>
        </w:rPr>
        <w:t xml:space="preserve"> </w:t>
      </w:r>
      <w:r w:rsidR="004C46E9" w:rsidRPr="006B51D0">
        <w:rPr>
          <w:spacing w:val="1"/>
        </w:rPr>
        <w:t xml:space="preserve">(на </w:t>
      </w:r>
      <w:r w:rsidR="00CD7245" w:rsidRPr="00FE2EA2">
        <w:rPr>
          <w:spacing w:val="1"/>
        </w:rPr>
        <w:t>основании заявления в связи с реализацией концессионного соглашения № 16 от 13.07.2018 в отношении спортивного комплекса с плавательным бассейном, расположенного по адресу:</w:t>
      </w:r>
      <w:proofErr w:type="gramEnd"/>
      <w:r w:rsidR="00CD7245" w:rsidRPr="00FE2EA2">
        <w:rPr>
          <w:spacing w:val="1"/>
        </w:rPr>
        <w:t xml:space="preserve"> </w:t>
      </w:r>
      <w:proofErr w:type="gramStart"/>
      <w:r w:rsidR="00CD7245" w:rsidRPr="00FE2EA2">
        <w:rPr>
          <w:spacing w:val="1"/>
        </w:rPr>
        <w:t>Российская Федерация, Новосибирская область, город Новосибирск, Кировский район, ул. </w:t>
      </w:r>
      <w:proofErr w:type="spellStart"/>
      <w:r w:rsidR="00CD7245" w:rsidRPr="00FE2EA2">
        <w:rPr>
          <w:spacing w:val="1"/>
        </w:rPr>
        <w:t>Зорге</w:t>
      </w:r>
      <w:proofErr w:type="spellEnd"/>
      <w:r w:rsidR="00CD7245" w:rsidRPr="00FE2EA2">
        <w:rPr>
          <w:spacing w:val="1"/>
        </w:rPr>
        <w:t>, а также в связи с фактическим расположением об</w:t>
      </w:r>
      <w:r w:rsidR="00CD7245" w:rsidRPr="00FE2EA2">
        <w:rPr>
          <w:spacing w:val="1"/>
        </w:rPr>
        <w:t>ъ</w:t>
      </w:r>
      <w:r w:rsidR="00CD7245" w:rsidRPr="00FE2EA2">
        <w:rPr>
          <w:spacing w:val="1"/>
        </w:rPr>
        <w:t>екта капитального строительства второй очереди строительства спортивного комплекса «Фламинго») в части уменьшения предельного минимального колич</w:t>
      </w:r>
      <w:r w:rsidR="00CD7245" w:rsidRPr="00FE2EA2">
        <w:rPr>
          <w:spacing w:val="1"/>
        </w:rPr>
        <w:t>е</w:t>
      </w:r>
      <w:r w:rsidR="00CD7245" w:rsidRPr="00FE2EA2">
        <w:rPr>
          <w:spacing w:val="1"/>
        </w:rPr>
        <w:t>ства машино-мест для стоянок индивидуальных транспортных средств для об</w:t>
      </w:r>
      <w:r w:rsidR="00CD7245" w:rsidRPr="00FE2EA2">
        <w:rPr>
          <w:spacing w:val="1"/>
        </w:rPr>
        <w:t>ъ</w:t>
      </w:r>
      <w:r w:rsidR="00CD7245" w:rsidRPr="00FE2EA2">
        <w:rPr>
          <w:spacing w:val="1"/>
        </w:rPr>
        <w:t>ектов капитального строительства с видом разрешенного использования «объе</w:t>
      </w:r>
      <w:r w:rsidR="00CD7245" w:rsidRPr="00FE2EA2">
        <w:rPr>
          <w:spacing w:val="1"/>
        </w:rPr>
        <w:t>к</w:t>
      </w:r>
      <w:r w:rsidR="00CD7245" w:rsidRPr="00FE2EA2">
        <w:rPr>
          <w:spacing w:val="1"/>
        </w:rPr>
        <w:t>ты для размещения спортивных клубов, спортивных залов, бассейнов» с</w:t>
      </w:r>
      <w:r w:rsidR="00CD7245">
        <w:rPr>
          <w:spacing w:val="1"/>
        </w:rPr>
        <w:t>о</w:t>
      </w:r>
      <w:r w:rsidR="00CD7245" w:rsidRPr="00FE2EA2">
        <w:rPr>
          <w:spacing w:val="1"/>
        </w:rPr>
        <w:t xml:space="preserve"> 130 машино-мест до 26</w:t>
      </w:r>
      <w:r w:rsidR="0056140F">
        <w:rPr>
          <w:spacing w:val="1"/>
        </w:rPr>
        <w:t xml:space="preserve"> </w:t>
      </w:r>
      <w:r w:rsidR="00CD7245" w:rsidRPr="00FE2EA2">
        <w:rPr>
          <w:spacing w:val="1"/>
        </w:rPr>
        <w:t>машино-мест</w:t>
      </w:r>
      <w:proofErr w:type="gramEnd"/>
      <w:r w:rsidR="00CD7245" w:rsidRPr="00FE2EA2">
        <w:rPr>
          <w:spacing w:val="1"/>
        </w:rPr>
        <w:t xml:space="preserve"> в границах земельного участка с кадастровым номером 54:35:051925:4904 площадью 0,5931 га, расположенного по адресу: Ро</w:t>
      </w:r>
      <w:r w:rsidR="00CD7245" w:rsidRPr="00FE2EA2">
        <w:rPr>
          <w:spacing w:val="1"/>
        </w:rPr>
        <w:t>с</w:t>
      </w:r>
      <w:r w:rsidR="00CD7245" w:rsidRPr="00FE2EA2">
        <w:rPr>
          <w:spacing w:val="1"/>
        </w:rPr>
        <w:t>сийская Федерация, Новосибирская область, город Новосибирск, ул. </w:t>
      </w:r>
      <w:proofErr w:type="spellStart"/>
      <w:r w:rsidR="00CD7245" w:rsidRPr="00FE2EA2">
        <w:rPr>
          <w:spacing w:val="1"/>
        </w:rPr>
        <w:t>Зорге</w:t>
      </w:r>
      <w:proofErr w:type="spellEnd"/>
      <w:r w:rsidR="00CD7245" w:rsidRPr="00FE2EA2">
        <w:rPr>
          <w:spacing w:val="1"/>
        </w:rPr>
        <w:t xml:space="preserve"> (зона объектов культуры и спорта (Р-4))</w:t>
      </w:r>
      <w:r w:rsidR="00CD7245">
        <w:rPr>
          <w:spacing w:val="1"/>
        </w:rPr>
        <w:t>.</w:t>
      </w:r>
    </w:p>
    <w:p w:rsidR="00A12E96" w:rsidRPr="00EE7B74" w:rsidRDefault="00A12E96" w:rsidP="0056140F">
      <w:pPr>
        <w:ind w:firstLine="708"/>
        <w:jc w:val="both"/>
        <w:rPr>
          <w:spacing w:val="-3"/>
        </w:rPr>
      </w:pPr>
      <w:r w:rsidRPr="00EE7B74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EE7B74">
        <w:rPr>
          <w:spacing w:val="-3"/>
        </w:rPr>
        <w:t>разместить постановление</w:t>
      </w:r>
      <w:proofErr w:type="gramEnd"/>
      <w:r w:rsidRPr="00EE7B74">
        <w:rPr>
          <w:spacing w:val="-3"/>
        </w:rPr>
        <w:t xml:space="preserve">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56140F" w:rsidRDefault="0056140F" w:rsidP="0056140F">
      <w:pPr>
        <w:pStyle w:val="ac"/>
        <w:ind w:firstLine="709"/>
        <w:rPr>
          <w:color w:val="auto"/>
          <w:spacing w:val="-3"/>
        </w:rPr>
      </w:pPr>
    </w:p>
    <w:p w:rsidR="00A12E96" w:rsidRPr="00EE7B74" w:rsidRDefault="00A12E96" w:rsidP="0056140F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56140F">
      <w:pPr>
        <w:ind w:firstLine="709"/>
        <w:jc w:val="both"/>
      </w:pPr>
      <w:r w:rsidRPr="00EE7B74">
        <w:rPr>
          <w:spacing w:val="-3"/>
        </w:rPr>
        <w:t>4. </w:t>
      </w:r>
      <w:proofErr w:type="gramStart"/>
      <w:r w:rsidRPr="00EE7B74">
        <w:rPr>
          <w:spacing w:val="-3"/>
        </w:rPr>
        <w:t>Контроль за</w:t>
      </w:r>
      <w:proofErr w:type="gramEnd"/>
      <w:r w:rsidRPr="00EE7B74">
        <w:rPr>
          <w:spacing w:val="-3"/>
        </w:rPr>
        <w:t xml:space="preserve">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6140F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140F" w:rsidRDefault="0056140F" w:rsidP="00FD6F52">
            <w:pPr>
              <w:spacing w:before="60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56140F" w:rsidRPr="00484AF0" w:rsidRDefault="0056140F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40F" w:rsidRPr="00E0299B" w:rsidRDefault="0056140F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74AA9" w:rsidRDefault="00174AA9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6140F" w:rsidRDefault="0056140F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6140F" w:rsidRDefault="0056140F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6140F" w:rsidRDefault="0056140F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6140F" w:rsidRDefault="0056140F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6140F" w:rsidRDefault="0056140F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56140F">
      <w:headerReference w:type="default" r:id="rId9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C" w:rsidRDefault="0006063C">
      <w:r>
        <w:separator/>
      </w:r>
    </w:p>
  </w:endnote>
  <w:endnote w:type="continuationSeparator" w:id="0">
    <w:p w:rsidR="0006063C" w:rsidRDefault="000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C" w:rsidRDefault="0006063C">
      <w:r>
        <w:separator/>
      </w:r>
    </w:p>
  </w:footnote>
  <w:footnote w:type="continuationSeparator" w:id="0">
    <w:p w:rsidR="0006063C" w:rsidRDefault="000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Pr="0056140F" w:rsidRDefault="00E736E2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56140F">
      <w:rPr>
        <w:rStyle w:val="a5"/>
        <w:sz w:val="24"/>
        <w:szCs w:val="24"/>
      </w:rPr>
      <w:fldChar w:fldCharType="begin"/>
    </w:r>
    <w:r w:rsidR="0006063C" w:rsidRPr="0056140F">
      <w:rPr>
        <w:rStyle w:val="a5"/>
        <w:sz w:val="24"/>
        <w:szCs w:val="24"/>
      </w:rPr>
      <w:instrText xml:space="preserve">PAGE  </w:instrText>
    </w:r>
    <w:r w:rsidRPr="0056140F">
      <w:rPr>
        <w:rStyle w:val="a5"/>
        <w:sz w:val="24"/>
        <w:szCs w:val="24"/>
      </w:rPr>
      <w:fldChar w:fldCharType="separate"/>
    </w:r>
    <w:r w:rsidR="00230B09">
      <w:rPr>
        <w:rStyle w:val="a5"/>
        <w:noProof/>
        <w:sz w:val="24"/>
        <w:szCs w:val="24"/>
      </w:rPr>
      <w:t>2</w:t>
    </w:r>
    <w:r w:rsidRPr="0056140F">
      <w:rPr>
        <w:rStyle w:val="a5"/>
        <w:sz w:val="24"/>
        <w:szCs w:val="24"/>
      </w:rPr>
      <w:fldChar w:fldCharType="end"/>
    </w:r>
  </w:p>
  <w:p w:rsidR="0006063C" w:rsidRDefault="0006063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3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4720D"/>
    <w:rsid w:val="00051732"/>
    <w:rsid w:val="00054A7B"/>
    <w:rsid w:val="00056D44"/>
    <w:rsid w:val="0006063C"/>
    <w:rsid w:val="00063AD8"/>
    <w:rsid w:val="00066104"/>
    <w:rsid w:val="00066610"/>
    <w:rsid w:val="00077126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1E56B2"/>
    <w:rsid w:val="0020198E"/>
    <w:rsid w:val="00211F51"/>
    <w:rsid w:val="00215AC9"/>
    <w:rsid w:val="00221FB4"/>
    <w:rsid w:val="00222538"/>
    <w:rsid w:val="00230B09"/>
    <w:rsid w:val="002330B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042BD"/>
    <w:rsid w:val="00410A52"/>
    <w:rsid w:val="004225B6"/>
    <w:rsid w:val="00422CA7"/>
    <w:rsid w:val="0042766A"/>
    <w:rsid w:val="00452860"/>
    <w:rsid w:val="004538B2"/>
    <w:rsid w:val="00456F68"/>
    <w:rsid w:val="004970AA"/>
    <w:rsid w:val="004A2967"/>
    <w:rsid w:val="004A78B8"/>
    <w:rsid w:val="004B35E9"/>
    <w:rsid w:val="004B3BD5"/>
    <w:rsid w:val="004B615A"/>
    <w:rsid w:val="004C23CB"/>
    <w:rsid w:val="004C46E9"/>
    <w:rsid w:val="004C6819"/>
    <w:rsid w:val="004E2EDF"/>
    <w:rsid w:val="004E5947"/>
    <w:rsid w:val="004F00A0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140F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8162D"/>
    <w:rsid w:val="00681E9F"/>
    <w:rsid w:val="006A5932"/>
    <w:rsid w:val="006C3B05"/>
    <w:rsid w:val="006C3C2C"/>
    <w:rsid w:val="006C51E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46EBE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1D71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00C3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56E3A"/>
    <w:rsid w:val="00B63606"/>
    <w:rsid w:val="00B81D13"/>
    <w:rsid w:val="00B93438"/>
    <w:rsid w:val="00BA54DB"/>
    <w:rsid w:val="00BD5CA8"/>
    <w:rsid w:val="00BE0F1C"/>
    <w:rsid w:val="00BE3258"/>
    <w:rsid w:val="00BF2116"/>
    <w:rsid w:val="00BF352A"/>
    <w:rsid w:val="00C032F1"/>
    <w:rsid w:val="00C137C1"/>
    <w:rsid w:val="00C14D1A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D7245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3674B"/>
    <w:rsid w:val="00E42128"/>
    <w:rsid w:val="00E44E3A"/>
    <w:rsid w:val="00E46BE3"/>
    <w:rsid w:val="00E47DF2"/>
    <w:rsid w:val="00E50FAE"/>
    <w:rsid w:val="00E53F61"/>
    <w:rsid w:val="00E72DA6"/>
    <w:rsid w:val="00E736E2"/>
    <w:rsid w:val="00E7537D"/>
    <w:rsid w:val="00E87AFD"/>
    <w:rsid w:val="00E90B5C"/>
    <w:rsid w:val="00E919FB"/>
    <w:rsid w:val="00EA4759"/>
    <w:rsid w:val="00EA7E3E"/>
    <w:rsid w:val="00EB25E3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61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140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EFF6-CC90-4DFD-944A-4925DB50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307</Words>
  <Characters>2526</Characters>
  <Application>Microsoft Office Word</Application>
  <DocSecurity>4</DocSecurity>
  <Lines>21</Lines>
  <Paragraphs>5</Paragraphs>
  <ScaleCrop>false</ScaleCrop>
  <Company>Elcom Ltd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2018-12-13T10:20:00Z</cp:lastPrinted>
  <dcterms:created xsi:type="dcterms:W3CDTF">2019-02-26T06:45:00Z</dcterms:created>
  <dcterms:modified xsi:type="dcterms:W3CDTF">2019-02-26T06:45:00Z</dcterms:modified>
</cp:coreProperties>
</file>